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6" w:rsidRPr="00123376" w:rsidRDefault="00120806" w:rsidP="00713370">
      <w:pPr>
        <w:pStyle w:val="1"/>
        <w:shd w:val="clear" w:color="auto" w:fill="auto"/>
        <w:spacing w:after="164" w:line="270" w:lineRule="exact"/>
        <w:ind w:right="40"/>
        <w:jc w:val="left"/>
        <w:rPr>
          <w:sz w:val="28"/>
          <w:szCs w:val="28"/>
          <w:lang w:val="en-US"/>
        </w:rPr>
      </w:pPr>
    </w:p>
    <w:p w:rsidR="00120806" w:rsidRPr="00123376" w:rsidRDefault="00120806" w:rsidP="00713370">
      <w:pPr>
        <w:pStyle w:val="1"/>
        <w:shd w:val="clear" w:color="auto" w:fill="auto"/>
        <w:spacing w:after="164" w:line="270" w:lineRule="exact"/>
        <w:ind w:right="40"/>
        <w:jc w:val="left"/>
        <w:rPr>
          <w:b/>
          <w:sz w:val="28"/>
          <w:szCs w:val="28"/>
          <w:lang w:val="en-US"/>
        </w:rPr>
      </w:pPr>
      <w:r w:rsidRPr="00D07C3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120806" w:rsidRPr="00375885" w:rsidRDefault="00120806">
      <w:pPr>
        <w:pStyle w:val="20"/>
        <w:shd w:val="clear" w:color="auto" w:fill="auto"/>
        <w:spacing w:before="0" w:after="92" w:line="270" w:lineRule="exact"/>
        <w:ind w:left="20"/>
        <w:rPr>
          <w:sz w:val="28"/>
          <w:szCs w:val="28"/>
        </w:rPr>
      </w:pPr>
      <w:r w:rsidRPr="00375885">
        <w:rPr>
          <w:sz w:val="28"/>
          <w:szCs w:val="28"/>
        </w:rPr>
        <w:t xml:space="preserve">Меры безопасности при </w:t>
      </w:r>
      <w:r w:rsidRPr="00375885">
        <w:rPr>
          <w:rStyle w:val="21"/>
          <w:b/>
          <w:bCs w:val="0"/>
          <w:sz w:val="28"/>
          <w:szCs w:val="28"/>
          <w:lang w:eastAsia="ru-RU"/>
        </w:rPr>
        <w:t xml:space="preserve">сходе </w:t>
      </w:r>
      <w:r w:rsidRPr="00375885">
        <w:rPr>
          <w:sz w:val="28"/>
          <w:szCs w:val="28"/>
        </w:rPr>
        <w:t>глыб льда и падении сосулек с крыш</w:t>
      </w:r>
    </w:p>
    <w:p w:rsidR="00120806" w:rsidRPr="00375885" w:rsidRDefault="00120806">
      <w:pPr>
        <w:pStyle w:val="1"/>
        <w:shd w:val="clear" w:color="auto" w:fill="auto"/>
        <w:spacing w:after="206" w:line="270" w:lineRule="exact"/>
        <w:ind w:left="20"/>
        <w:jc w:val="center"/>
        <w:rPr>
          <w:b/>
          <w:sz w:val="28"/>
          <w:szCs w:val="28"/>
        </w:rPr>
      </w:pPr>
      <w:r w:rsidRPr="00375885">
        <w:rPr>
          <w:b/>
          <w:sz w:val="28"/>
          <w:szCs w:val="28"/>
        </w:rPr>
        <w:t>зданий</w:t>
      </w:r>
    </w:p>
    <w:p w:rsidR="00120806" w:rsidRPr="00375885" w:rsidRDefault="00120806" w:rsidP="00375885">
      <w:pPr>
        <w:pStyle w:val="1"/>
        <w:shd w:val="clear" w:color="auto" w:fill="auto"/>
        <w:spacing w:after="0" w:line="374" w:lineRule="exact"/>
        <w:ind w:right="40" w:firstLine="708"/>
        <w:jc w:val="both"/>
        <w:rPr>
          <w:sz w:val="28"/>
          <w:szCs w:val="28"/>
        </w:rPr>
      </w:pPr>
      <w:r w:rsidRPr="00375885">
        <w:rPr>
          <w:sz w:val="28"/>
          <w:szCs w:val="28"/>
        </w:rPr>
        <w:t>Во время скопления на крышах зданий  большого</w:t>
      </w:r>
      <w:r>
        <w:rPr>
          <w:sz w:val="28"/>
          <w:szCs w:val="28"/>
        </w:rPr>
        <w:t xml:space="preserve"> количества </w:t>
      </w:r>
      <w:r w:rsidRPr="00375885">
        <w:rPr>
          <w:sz w:val="28"/>
          <w:szCs w:val="28"/>
        </w:rPr>
        <w:t xml:space="preserve">снега и наледи образуются сосульки, которые достигают значительных размеров. В период оттепели происходит сход снега с крыш </w:t>
      </w:r>
      <w:r>
        <w:rPr>
          <w:sz w:val="28"/>
          <w:szCs w:val="28"/>
        </w:rPr>
        <w:t>зданий и падения сосулек, что может повлечь за собой</w:t>
      </w:r>
      <w:r w:rsidRPr="00375885">
        <w:rPr>
          <w:sz w:val="28"/>
          <w:szCs w:val="28"/>
        </w:rPr>
        <w:t xml:space="preserve"> очень тяжел</w:t>
      </w:r>
      <w:r>
        <w:rPr>
          <w:sz w:val="28"/>
          <w:szCs w:val="28"/>
        </w:rPr>
        <w:t>ые и опасные травмы.</w:t>
      </w:r>
    </w:p>
    <w:p w:rsidR="00120806" w:rsidRPr="00375885" w:rsidRDefault="00120806" w:rsidP="00375885">
      <w:pPr>
        <w:pStyle w:val="1"/>
        <w:shd w:val="clear" w:color="auto" w:fill="auto"/>
        <w:spacing w:after="0" w:line="374" w:lineRule="exact"/>
        <w:ind w:right="40"/>
        <w:jc w:val="both"/>
        <w:rPr>
          <w:sz w:val="28"/>
          <w:szCs w:val="28"/>
        </w:rPr>
      </w:pPr>
    </w:p>
    <w:p w:rsidR="00120806" w:rsidRPr="00375885" w:rsidRDefault="00120806" w:rsidP="00375885">
      <w:pPr>
        <w:pStyle w:val="1"/>
        <w:shd w:val="clear" w:color="auto" w:fill="auto"/>
        <w:spacing w:after="230" w:line="270" w:lineRule="exact"/>
        <w:ind w:firstLine="80"/>
        <w:jc w:val="both"/>
        <w:rPr>
          <w:sz w:val="28"/>
          <w:szCs w:val="28"/>
        </w:rPr>
      </w:pPr>
      <w:r w:rsidRPr="003758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Во избежание опасных ситуаций</w:t>
      </w:r>
      <w:r w:rsidRPr="00375885">
        <w:rPr>
          <w:sz w:val="28"/>
          <w:szCs w:val="28"/>
        </w:rPr>
        <w:t xml:space="preserve"> следует:</w:t>
      </w:r>
    </w:p>
    <w:p w:rsidR="00120806" w:rsidRPr="00375885" w:rsidRDefault="00120806" w:rsidP="00375885">
      <w:pPr>
        <w:pStyle w:val="1"/>
        <w:shd w:val="clear" w:color="auto" w:fill="auto"/>
        <w:spacing w:line="350" w:lineRule="exact"/>
        <w:ind w:left="80" w:right="400" w:firstLine="380"/>
        <w:jc w:val="both"/>
        <w:rPr>
          <w:sz w:val="28"/>
          <w:szCs w:val="28"/>
        </w:rPr>
      </w:pPr>
      <w:r w:rsidRPr="00375885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75885">
        <w:rPr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120806" w:rsidRPr="00375885" w:rsidRDefault="00120806" w:rsidP="00375885">
      <w:pPr>
        <w:pStyle w:val="1"/>
        <w:shd w:val="clear" w:color="auto" w:fill="auto"/>
        <w:spacing w:after="176" w:line="350" w:lineRule="exact"/>
        <w:ind w:left="80" w:right="1180" w:firstLine="380"/>
        <w:jc w:val="both"/>
        <w:rPr>
          <w:sz w:val="28"/>
          <w:szCs w:val="28"/>
        </w:rPr>
      </w:pPr>
      <w:r w:rsidRPr="00375885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75885">
        <w:rPr>
          <w:sz w:val="28"/>
          <w:szCs w:val="28"/>
        </w:rPr>
        <w:t>при наличии ограждения опасного места не пытаться проходить за ограждение, а обойти опасные места другим путем;</w:t>
      </w:r>
    </w:p>
    <w:p w:rsidR="00120806" w:rsidRPr="00375885" w:rsidRDefault="00120806" w:rsidP="00375885">
      <w:pPr>
        <w:pStyle w:val="1"/>
        <w:shd w:val="clear" w:color="auto" w:fill="auto"/>
        <w:spacing w:after="848" w:line="355" w:lineRule="exact"/>
        <w:ind w:left="80" w:right="40"/>
        <w:jc w:val="both"/>
        <w:rPr>
          <w:sz w:val="28"/>
          <w:szCs w:val="28"/>
        </w:rPr>
      </w:pPr>
      <w:r w:rsidRPr="00375885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375885">
        <w:rPr>
          <w:sz w:val="28"/>
          <w:szCs w:val="28"/>
        </w:rPr>
        <w:t>на опасность схода снега и льда с крыш указывают наличие ранее сошедшего снега и льда, упавшие сосульки.</w:t>
      </w:r>
    </w:p>
    <w:p w:rsidR="00120806" w:rsidRPr="00375885" w:rsidRDefault="00120806" w:rsidP="00375885">
      <w:pPr>
        <w:pStyle w:val="1"/>
        <w:shd w:val="clear" w:color="auto" w:fill="auto"/>
        <w:spacing w:after="0" w:line="270" w:lineRule="exact"/>
        <w:ind w:left="20"/>
        <w:jc w:val="both"/>
        <w:rPr>
          <w:b/>
          <w:sz w:val="28"/>
          <w:szCs w:val="28"/>
        </w:rPr>
      </w:pPr>
      <w:r w:rsidRPr="00375885">
        <w:rPr>
          <w:b/>
          <w:sz w:val="28"/>
          <w:szCs w:val="28"/>
        </w:rPr>
        <w:t>Будьте внимательны и осторожны, находясь вблизи зданий!!!</w:t>
      </w:r>
    </w:p>
    <w:sectPr w:rsidR="00120806" w:rsidRPr="00375885" w:rsidSect="00713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814" w:right="1265" w:bottom="4169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06" w:rsidRDefault="00120806" w:rsidP="006B7442">
      <w:r>
        <w:separator/>
      </w:r>
    </w:p>
  </w:endnote>
  <w:endnote w:type="continuationSeparator" w:id="0">
    <w:p w:rsidR="00120806" w:rsidRDefault="00120806" w:rsidP="006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6" w:rsidRDefault="00120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6" w:rsidRDefault="00120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6" w:rsidRDefault="00120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06" w:rsidRDefault="00120806"/>
  </w:footnote>
  <w:footnote w:type="continuationSeparator" w:id="0">
    <w:p w:rsidR="00120806" w:rsidRDefault="001208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6" w:rsidRDefault="00120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6" w:rsidRDefault="00120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6" w:rsidRDefault="0012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442"/>
    <w:rsid w:val="00120806"/>
    <w:rsid w:val="00123376"/>
    <w:rsid w:val="00375885"/>
    <w:rsid w:val="006B7442"/>
    <w:rsid w:val="00713370"/>
    <w:rsid w:val="00847B0E"/>
    <w:rsid w:val="00954655"/>
    <w:rsid w:val="009B6AC0"/>
    <w:rsid w:val="009E5CC7"/>
    <w:rsid w:val="00A14E0F"/>
    <w:rsid w:val="00D07C33"/>
    <w:rsid w:val="00E06523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7442"/>
    <w:rPr>
      <w:rFonts w:cs="Times New Roman"/>
      <w:color w:val="000080"/>
      <w:u w:val="single"/>
    </w:rPr>
  </w:style>
  <w:style w:type="character" w:customStyle="1" w:styleId="a">
    <w:name w:val="Основной текст_"/>
    <w:link w:val="1"/>
    <w:uiPriority w:val="99"/>
    <w:locked/>
    <w:rsid w:val="006B7442"/>
    <w:rPr>
      <w:rFonts w:ascii="Times New Roman" w:hAnsi="Times New Roman"/>
      <w:sz w:val="27"/>
      <w:u w:val="none"/>
    </w:rPr>
  </w:style>
  <w:style w:type="character" w:customStyle="1" w:styleId="2">
    <w:name w:val="Основной текст (2)_"/>
    <w:link w:val="20"/>
    <w:uiPriority w:val="99"/>
    <w:locked/>
    <w:rsid w:val="006B7442"/>
    <w:rPr>
      <w:rFonts w:ascii="Times New Roman" w:hAnsi="Times New Roman"/>
      <w:b/>
      <w:sz w:val="27"/>
      <w:u w:val="none"/>
    </w:rPr>
  </w:style>
  <w:style w:type="character" w:customStyle="1" w:styleId="21">
    <w:name w:val="Основной текст (2) + Не полужирный"/>
    <w:uiPriority w:val="99"/>
    <w:rsid w:val="006B744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1">
    <w:name w:val="Основной текст1"/>
    <w:basedOn w:val="Normal"/>
    <w:link w:val="a"/>
    <w:uiPriority w:val="99"/>
    <w:rsid w:val="006B7442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6B7442"/>
    <w:pPr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713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3370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13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33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126</Words>
  <Characters>721</Characters>
  <Application>Microsoft Office Word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8</cp:revision>
  <dcterms:created xsi:type="dcterms:W3CDTF">2014-10-24T09:08:00Z</dcterms:created>
  <dcterms:modified xsi:type="dcterms:W3CDTF">2014-10-29T09:05:00Z</dcterms:modified>
</cp:coreProperties>
</file>